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35FC9" w14:textId="77777777" w:rsidR="0065353D" w:rsidRDefault="005208C2" w:rsidP="005208C2">
      <w:pPr>
        <w:jc w:val="right"/>
        <w:rPr>
          <w:rFonts w:asciiTheme="majorHAnsi" w:hAnsiTheme="majorHAnsi"/>
          <w:sz w:val="20"/>
          <w:szCs w:val="20"/>
        </w:rPr>
      </w:pPr>
      <w:r w:rsidRPr="005208C2">
        <w:rPr>
          <w:rFonts w:asciiTheme="majorHAnsi" w:hAnsiTheme="majorHAnsi"/>
          <w:sz w:val="20"/>
          <w:szCs w:val="20"/>
        </w:rPr>
        <w:t>Addresses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95"/>
      </w:tblGrid>
      <w:tr w:rsidR="005208C2" w:rsidRPr="005208C2" w14:paraId="5FE80CD3" w14:textId="77777777" w:rsidTr="005208C2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15FE82AE" w14:textId="77777777" w:rsidR="005208C2" w:rsidRPr="005208C2" w:rsidRDefault="005208C2" w:rsidP="005208C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275E095A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440DCA8" w14:textId="77777777" w:rsidR="005208C2" w:rsidRPr="005208C2" w:rsidRDefault="005208C2" w:rsidP="005208C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64CBF829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D997FE2" w14:textId="77777777" w:rsidR="005208C2" w:rsidRPr="005208C2" w:rsidRDefault="005208C2" w:rsidP="005208C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089BB275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FFC2EC8" w14:textId="77777777" w:rsidR="005208C2" w:rsidRPr="005208C2" w:rsidRDefault="005208C2" w:rsidP="005208C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7783FE3A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819F976" w14:textId="77777777" w:rsidR="005208C2" w:rsidRPr="005208C2" w:rsidRDefault="005208C2" w:rsidP="005208C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</w:t>
            </w:r>
          </w:p>
        </w:tc>
      </w:tr>
      <w:tr w:rsidR="005208C2" w:rsidRPr="005208C2" w14:paraId="75BD464B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1DBCF986" w14:textId="77777777" w:rsidR="005208C2" w:rsidRPr="005208C2" w:rsidRDefault="005208C2" w:rsidP="005208C2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73F68FF0" w14:textId="77777777" w:rsidTr="005208C2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793EA96C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</w:t>
            </w:r>
          </w:p>
        </w:tc>
      </w:tr>
      <w:tr w:rsidR="005208C2" w:rsidRPr="005208C2" w14:paraId="0517D752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4FCE631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2C3CCE17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EAC1F61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2BDF7810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3BB19F4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27F78046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70DD029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02C29597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5D00CCED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321B1BF8" w14:textId="77777777" w:rsidTr="005208C2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7DF16E22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677532F6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50CCF2F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6E4D6821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630EEFF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6E9BAF04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AA09C5F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4CCBDFBF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59629B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52D722F9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4453830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2CCA7B30" w14:textId="77777777" w:rsidTr="005208C2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22658C77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53A6572F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EE49EA0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4DB49C09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F6B980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4B106C76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4D2EE65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217D6083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01DC78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42F262D7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61EC57D5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4C93EB04" w14:textId="77777777" w:rsidTr="005208C2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67C6B17D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17E8D656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1ABD3CA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149A3320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A734E93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19D3F292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AA7FE4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68ACD4C2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30D84C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2C23E4F4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496B157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13A199C2" w14:textId="77777777" w:rsidTr="005208C2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7813333D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0C078D97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9945ED9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6FBDECE8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8CF9CC5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191CF01C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4367B16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16A27951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63411F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2451FDE9" w14:textId="77777777" w:rsidTr="005208C2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</w:tcBorders>
          </w:tcPr>
          <w:p w14:paraId="7214D591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</w:tbl>
    <w:p w14:paraId="78868C36" w14:textId="77777777" w:rsidR="005208C2" w:rsidRDefault="005208C2" w:rsidP="005208C2">
      <w:pPr>
        <w:jc w:val="right"/>
        <w:rPr>
          <w:rFonts w:asciiTheme="majorHAnsi" w:hAnsiTheme="majorHAnsi"/>
          <w:sz w:val="20"/>
          <w:szCs w:val="20"/>
        </w:rPr>
      </w:pPr>
    </w:p>
    <w:p w14:paraId="5CBDF923" w14:textId="77777777" w:rsidR="005208C2" w:rsidRDefault="005208C2" w:rsidP="005208C2">
      <w:pPr>
        <w:rPr>
          <w:rFonts w:asciiTheme="majorHAnsi" w:hAnsiTheme="majorHAnsi"/>
          <w:sz w:val="20"/>
          <w:szCs w:val="20"/>
        </w:rPr>
      </w:pPr>
      <w:r w:rsidRPr="005208C2">
        <w:rPr>
          <w:rFonts w:asciiTheme="majorHAnsi" w:hAnsiTheme="majorHAnsi"/>
          <w:sz w:val="20"/>
          <w:szCs w:val="20"/>
        </w:rPr>
        <w:lastRenderedPageBreak/>
        <w:t>Addresses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95"/>
      </w:tblGrid>
      <w:tr w:rsidR="005208C2" w:rsidRPr="005208C2" w14:paraId="7D3624BB" w14:textId="77777777" w:rsidTr="00537736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7F0BA7ED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34FBF691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12C2108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bookmarkStart w:id="0" w:name="_GoBack"/>
            <w:bookmarkEnd w:id="0"/>
            <w:proofErr w:type="gramEnd"/>
          </w:p>
        </w:tc>
      </w:tr>
      <w:tr w:rsidR="005208C2" w:rsidRPr="005208C2" w14:paraId="3D0152D4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412ED72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288CBE2C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6D3706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4FD8E43A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A6856D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13939182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4EB868A6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3CB8D883" w14:textId="77777777" w:rsidTr="00537736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1F41DC9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130AE88D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A56E7E4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17CFAD86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4883115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6FDFDA3F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1540BEA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05C3115A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9C49633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0D66C9F0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277D4FB0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160608F7" w14:textId="77777777" w:rsidTr="00537736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3B5DBC1A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14D87B95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092A534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21F3DB5C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009C5B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7C363BDD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333259A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69499CA4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47A392F5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6DB285D7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480B1F09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58CCD1E5" w14:textId="77777777" w:rsidTr="00537736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74C586AF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5DFF8AEA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449D34C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0915419F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F81292C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3745707C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F8332ED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58C10088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DF91C56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15228725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7F3E53D1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73671E14" w14:textId="77777777" w:rsidTr="00537736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68A740A0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6AEB6C1F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55F9CAF1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5FFBF90E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49FC2A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5301D796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08E6D3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28A7A9A1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08B87D32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39F6C5C6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single" w:sz="8" w:space="0" w:color="000000" w:themeColor="text1"/>
            </w:tcBorders>
          </w:tcPr>
          <w:p w14:paraId="43233D63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  <w:tr w:rsidR="005208C2" w:rsidRPr="005208C2" w14:paraId="7489CC62" w14:textId="77777777" w:rsidTr="00537736">
        <w:trPr>
          <w:trHeight w:val="262"/>
        </w:trPr>
        <w:tc>
          <w:tcPr>
            <w:tcW w:w="6895" w:type="dxa"/>
            <w:tcBorders>
              <w:top w:val="single" w:sz="8" w:space="0" w:color="000000" w:themeColor="text1"/>
              <w:bottom w:val="dotted" w:sz="4" w:space="0" w:color="595959" w:themeColor="text1" w:themeTint="A6"/>
            </w:tcBorders>
          </w:tcPr>
          <w:p w14:paraId="4B0E095B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name</w:t>
            </w:r>
            <w:proofErr w:type="gramEnd"/>
          </w:p>
        </w:tc>
      </w:tr>
      <w:tr w:rsidR="005208C2" w:rsidRPr="005208C2" w14:paraId="0140814E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6572D41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address</w:t>
            </w:r>
            <w:proofErr w:type="gramEnd"/>
          </w:p>
        </w:tc>
      </w:tr>
      <w:tr w:rsidR="005208C2" w:rsidRPr="005208C2" w14:paraId="6E11C0E9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22AD5139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08C2" w:rsidRPr="005208C2" w14:paraId="5DA3D841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A22A1BE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e</w:t>
            </w:r>
            <w:proofErr w:type="gramEnd"/>
          </w:p>
        </w:tc>
      </w:tr>
      <w:tr w:rsidR="005208C2" w:rsidRPr="005208C2" w14:paraId="719A3E25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71AC1478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t</w:t>
            </w:r>
            <w:proofErr w:type="gramEnd"/>
          </w:p>
        </w:tc>
      </w:tr>
      <w:tr w:rsidR="005208C2" w:rsidRPr="005208C2" w14:paraId="04340667" w14:textId="77777777" w:rsidTr="00537736">
        <w:trPr>
          <w:trHeight w:val="262"/>
        </w:trPr>
        <w:tc>
          <w:tcPr>
            <w:tcW w:w="6895" w:type="dxa"/>
            <w:tcBorders>
              <w:top w:val="dotted" w:sz="4" w:space="0" w:color="595959" w:themeColor="text1" w:themeTint="A6"/>
            </w:tcBorders>
          </w:tcPr>
          <w:p w14:paraId="454F09B4" w14:textId="77777777" w:rsidR="005208C2" w:rsidRPr="005208C2" w:rsidRDefault="005208C2" w:rsidP="00537736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m</w:t>
            </w:r>
            <w:proofErr w:type="gramEnd"/>
          </w:p>
        </w:tc>
      </w:tr>
    </w:tbl>
    <w:p w14:paraId="5AE63FE2" w14:textId="77777777" w:rsidR="005208C2" w:rsidRPr="005208C2" w:rsidRDefault="005208C2" w:rsidP="005208C2">
      <w:pPr>
        <w:rPr>
          <w:rFonts w:asciiTheme="majorHAnsi" w:hAnsiTheme="majorHAnsi"/>
          <w:sz w:val="20"/>
          <w:szCs w:val="20"/>
        </w:rPr>
      </w:pPr>
    </w:p>
    <w:sectPr w:rsidR="005208C2" w:rsidRPr="005208C2" w:rsidSect="005F420E">
      <w:footerReference w:type="default" r:id="rId7"/>
      <w:pgSz w:w="8380" w:h="11901"/>
      <w:pgMar w:top="737" w:right="567" w:bottom="737" w:left="1134" w:header="284" w:footer="51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5B140" w14:textId="77777777" w:rsidR="005F420E" w:rsidRDefault="005F420E" w:rsidP="005F420E">
      <w:r>
        <w:separator/>
      </w:r>
    </w:p>
  </w:endnote>
  <w:endnote w:type="continuationSeparator" w:id="0">
    <w:p w14:paraId="726525A5" w14:textId="77777777" w:rsidR="005F420E" w:rsidRDefault="005F420E" w:rsidP="005F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7C93" w14:textId="77777777" w:rsidR="005F420E" w:rsidRPr="005F420E" w:rsidRDefault="005F420E" w:rsidP="005F420E">
    <w:pPr>
      <w:pStyle w:val="Footer"/>
      <w:jc w:val="right"/>
      <w:rPr>
        <w:sz w:val="16"/>
        <w:szCs w:val="16"/>
      </w:rPr>
    </w:pPr>
    <w:r w:rsidRPr="005F420E">
      <w:rPr>
        <w:sz w:val="16"/>
        <w:szCs w:val="16"/>
      </w:rPr>
      <w:fldChar w:fldCharType="begin"/>
    </w:r>
    <w:r w:rsidRPr="005F420E">
      <w:rPr>
        <w:sz w:val="16"/>
        <w:szCs w:val="16"/>
      </w:rPr>
      <w:instrText xml:space="preserve"> FILENAME  \* MERGEFORMAT </w:instrText>
    </w:r>
    <w:r w:rsidRPr="005F420E">
      <w:rPr>
        <w:sz w:val="16"/>
        <w:szCs w:val="16"/>
      </w:rPr>
      <w:fldChar w:fldCharType="separate"/>
    </w:r>
    <w:r>
      <w:rPr>
        <w:noProof/>
        <w:sz w:val="16"/>
        <w:szCs w:val="16"/>
      </w:rPr>
      <w:t>A5Addresses.docx</w:t>
    </w:r>
    <w:r w:rsidRPr="005F420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DB038" w14:textId="77777777" w:rsidR="005F420E" w:rsidRDefault="005F420E" w:rsidP="005F420E">
      <w:r>
        <w:separator/>
      </w:r>
    </w:p>
  </w:footnote>
  <w:footnote w:type="continuationSeparator" w:id="0">
    <w:p w14:paraId="07F39A0C" w14:textId="77777777" w:rsidR="005F420E" w:rsidRDefault="005F420E" w:rsidP="005F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2"/>
    <w:rsid w:val="005208C2"/>
    <w:rsid w:val="005F420E"/>
    <w:rsid w:val="0065353D"/>
    <w:rsid w:val="00C50FBB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F7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0E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2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4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2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ve:Library:Application%20Support:Microsoft:Office:User%20Templates:My%20Templates:A5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A5Filofax.dotx</Template>
  <TotalTime>6</TotalTime>
  <Pages>2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2012-08-14T21:46:00Z</cp:lastPrinted>
  <dcterms:created xsi:type="dcterms:W3CDTF">2012-05-16T10:26:00Z</dcterms:created>
  <dcterms:modified xsi:type="dcterms:W3CDTF">2012-08-14T21:47:00Z</dcterms:modified>
</cp:coreProperties>
</file>