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1" w:rsidRPr="0062121D" w:rsidRDefault="00C96006" w:rsidP="00C96006">
      <w:pPr>
        <w:tabs>
          <w:tab w:val="left" w:pos="4253"/>
        </w:tabs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W/</w:t>
      </w:r>
      <w:proofErr w:type="gramStart"/>
      <w:r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E :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</w:t>
      </w:r>
      <w:proofErr w:type="gramEnd"/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</w:t>
      </w:r>
      <w:r w:rsid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____________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</w:t>
      </w:r>
      <w:r w:rsid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</w:t>
      </w:r>
      <w:r w:rsidRPr="00C96006">
        <w:rPr>
          <w:rFonts w:ascii="Century Gothic" w:hAnsi="Century Gothic" w:cs="Gautami"/>
          <w:b/>
          <w:color w:val="595959" w:themeColor="text1" w:themeTint="A6"/>
          <w:sz w:val="26"/>
          <w:szCs w:val="26"/>
          <w:u w:val="single"/>
        </w:rPr>
        <w:t>NOTES</w:t>
      </w:r>
    </w:p>
    <w:p w:rsidR="00C96006" w:rsidRDefault="00C96006" w:rsidP="00A301B1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</w:p>
    <w:p w:rsidR="00E860A9" w:rsidRDefault="00C96006" w:rsidP="0072722A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0A9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______________________________________________</w:t>
      </w:r>
      <w:r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</w:t>
      </w:r>
    </w:p>
    <w:p w:rsidR="00E860A9" w:rsidRDefault="00E860A9" w:rsidP="0072722A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</w:p>
    <w:p w:rsidR="00E860A9" w:rsidRDefault="00E860A9" w:rsidP="0072722A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 xml:space="preserve">WEIGH IN RESULT </w:t>
      </w:r>
    </w:p>
    <w:p w:rsidR="00E860A9" w:rsidRPr="00E860A9" w:rsidRDefault="00C96006" w:rsidP="0072722A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  <w:r w:rsidRPr="00E860A9">
        <w:rPr>
          <w:rFonts w:ascii="Century Gothic" w:hAnsi="Century Gothic" w:cs="Gautami"/>
          <w:color w:val="595959" w:themeColor="text1" w:themeTint="A6"/>
          <w:sz w:val="18"/>
          <w:szCs w:val="18"/>
        </w:rPr>
        <w:t>______________________________________________</w:t>
      </w:r>
    </w:p>
    <w:p w:rsidR="00E860A9" w:rsidRDefault="00E860A9" w:rsidP="0072722A">
      <w:pPr>
        <w:ind w:right="105"/>
        <w:rPr>
          <w:rFonts w:ascii="Century Gothic" w:hAnsi="Century Gothic" w:cs="Gautami"/>
          <w:color w:val="595959" w:themeColor="text1" w:themeTint="A6"/>
          <w:sz w:val="18"/>
          <w:szCs w:val="18"/>
        </w:rPr>
      </w:pPr>
    </w:p>
    <w:p w:rsidR="00C96006" w:rsidRDefault="00C96006" w:rsidP="0072722A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 xml:space="preserve">MENU PLAN FOR NEXT WEEK </w:t>
      </w:r>
    </w:p>
    <w:p w:rsidR="00E860A9" w:rsidRDefault="00E860A9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</w:p>
    <w:p w:rsidR="00E860A9" w:rsidRPr="00E860A9" w:rsidRDefault="00E860A9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</w:rPr>
      </w:pP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T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_____________________________________________</w:t>
      </w:r>
    </w:p>
    <w:p w:rsidR="00E860A9" w:rsidRPr="00E860A9" w:rsidRDefault="00E860A9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</w:rPr>
      </w:pP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F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_____________________________________________</w:t>
      </w:r>
    </w:p>
    <w:p w:rsidR="00E860A9" w:rsidRPr="00E860A9" w:rsidRDefault="00E860A9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</w:rPr>
      </w:pP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S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_____________________________________________</w:t>
      </w:r>
    </w:p>
    <w:p w:rsidR="00E860A9" w:rsidRPr="00E860A9" w:rsidRDefault="00E860A9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</w:rPr>
      </w:pP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S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_____________________________________________</w:t>
      </w:r>
    </w:p>
    <w:p w:rsidR="00E860A9" w:rsidRPr="00E860A9" w:rsidRDefault="00E860A9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</w:rPr>
      </w:pP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M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____________________________________________</w:t>
      </w:r>
    </w:p>
    <w:p w:rsidR="00E860A9" w:rsidRPr="00E860A9" w:rsidRDefault="00E860A9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</w:rPr>
      </w:pP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T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_____________________________________________</w:t>
      </w:r>
    </w:p>
    <w:p w:rsidR="00E860A9" w:rsidRPr="00E860A9" w:rsidRDefault="00E860A9">
      <w:pPr>
        <w:ind w:right="105"/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</w:pP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  <w:u w:val="single"/>
        </w:rPr>
        <w:t>W</w:t>
      </w:r>
      <w:r w:rsidRPr="00E860A9">
        <w:rPr>
          <w:rFonts w:ascii="Century Gothic" w:hAnsi="Century Gothic" w:cs="Gautami"/>
          <w:b/>
          <w:color w:val="595959" w:themeColor="text1" w:themeTint="A6"/>
          <w:sz w:val="18"/>
          <w:szCs w:val="18"/>
        </w:rPr>
        <w:t>____________________________________________</w:t>
      </w:r>
    </w:p>
    <w:sectPr w:rsidR="00E860A9" w:rsidRPr="00E860A9" w:rsidSect="001E18F3">
      <w:pgSz w:w="5387" w:h="9696" w:code="9"/>
      <w:pgMar w:top="397" w:right="794" w:bottom="39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CC" w:rsidRDefault="00A33ACC" w:rsidP="00E82DF4">
      <w:r>
        <w:separator/>
      </w:r>
    </w:p>
  </w:endnote>
  <w:endnote w:type="continuationSeparator" w:id="0">
    <w:p w:rsidR="00A33ACC" w:rsidRDefault="00A33ACC" w:rsidP="00E8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CC" w:rsidRDefault="00A33ACC" w:rsidP="00E82DF4">
      <w:r>
        <w:separator/>
      </w:r>
    </w:p>
  </w:footnote>
  <w:footnote w:type="continuationSeparator" w:id="0">
    <w:p w:rsidR="00A33ACC" w:rsidRDefault="00A33ACC" w:rsidP="00E8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84F"/>
    <w:multiLevelType w:val="hybridMultilevel"/>
    <w:tmpl w:val="F5D24184"/>
    <w:lvl w:ilvl="0" w:tplc="C11A8F62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938"/>
    <w:multiLevelType w:val="hybridMultilevel"/>
    <w:tmpl w:val="5A84D374"/>
    <w:lvl w:ilvl="0" w:tplc="7C0A1BFA">
      <w:start w:val="1"/>
      <w:numFmt w:val="bullet"/>
      <w:lvlText w:val="♥"/>
      <w:lvlJc w:val="left"/>
      <w:pPr>
        <w:tabs>
          <w:tab w:val="num" w:pos="1080"/>
        </w:tabs>
        <w:ind w:left="108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B22628"/>
    <w:multiLevelType w:val="hybridMultilevel"/>
    <w:tmpl w:val="F38E401C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14B28"/>
    <w:multiLevelType w:val="multilevel"/>
    <w:tmpl w:val="634E2FEA"/>
    <w:lvl w:ilvl="0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5527B"/>
    <w:multiLevelType w:val="hybridMultilevel"/>
    <w:tmpl w:val="F8F441AE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D0F"/>
    <w:multiLevelType w:val="hybridMultilevel"/>
    <w:tmpl w:val="3EA23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7536F"/>
    <w:multiLevelType w:val="hybridMultilevel"/>
    <w:tmpl w:val="16EA95A8"/>
    <w:lvl w:ilvl="0" w:tplc="541ACD2E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61B4D"/>
    <w:multiLevelType w:val="hybridMultilevel"/>
    <w:tmpl w:val="21AAFFA6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064D15"/>
    <w:multiLevelType w:val="hybridMultilevel"/>
    <w:tmpl w:val="CE6E0F36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C8707A"/>
    <w:multiLevelType w:val="multilevel"/>
    <w:tmpl w:val="F8F441AE"/>
    <w:lvl w:ilvl="0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601E6"/>
    <w:multiLevelType w:val="hybridMultilevel"/>
    <w:tmpl w:val="03FAD92A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320297"/>
    <w:multiLevelType w:val="hybridMultilevel"/>
    <w:tmpl w:val="2A4AD18E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271F0D"/>
    <w:multiLevelType w:val="multilevel"/>
    <w:tmpl w:val="3EA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00A53"/>
    <w:multiLevelType w:val="hybridMultilevel"/>
    <w:tmpl w:val="634E2FEA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B2AD7"/>
    <w:multiLevelType w:val="hybridMultilevel"/>
    <w:tmpl w:val="6832DD98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687574"/>
    <w:multiLevelType w:val="multilevel"/>
    <w:tmpl w:val="F5D24184"/>
    <w:lvl w:ilvl="0">
      <w:start w:val="1"/>
      <w:numFmt w:val="bullet"/>
      <w:lvlText w:val="☼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05330"/>
    <w:multiLevelType w:val="hybridMultilevel"/>
    <w:tmpl w:val="1BE8117E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1C5DC5"/>
    <w:multiLevelType w:val="hybridMultilevel"/>
    <w:tmpl w:val="1826CA2E"/>
    <w:lvl w:ilvl="0" w:tplc="7C0A1BFA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F8552B"/>
    <w:multiLevelType w:val="hybridMultilevel"/>
    <w:tmpl w:val="38441B30"/>
    <w:lvl w:ilvl="0" w:tplc="7C0A1BFA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B1"/>
    <w:rsid w:val="00022BA3"/>
    <w:rsid w:val="00176E6F"/>
    <w:rsid w:val="00190F3B"/>
    <w:rsid w:val="001E18F3"/>
    <w:rsid w:val="0029030F"/>
    <w:rsid w:val="003E500D"/>
    <w:rsid w:val="005724D8"/>
    <w:rsid w:val="005D591F"/>
    <w:rsid w:val="0062121D"/>
    <w:rsid w:val="00670945"/>
    <w:rsid w:val="0072722A"/>
    <w:rsid w:val="007752BE"/>
    <w:rsid w:val="00795DE5"/>
    <w:rsid w:val="007D1C83"/>
    <w:rsid w:val="007E3D2F"/>
    <w:rsid w:val="008A485E"/>
    <w:rsid w:val="00911192"/>
    <w:rsid w:val="009177F9"/>
    <w:rsid w:val="009B6027"/>
    <w:rsid w:val="009F06F8"/>
    <w:rsid w:val="00A301B1"/>
    <w:rsid w:val="00A33ACC"/>
    <w:rsid w:val="00A633D6"/>
    <w:rsid w:val="00C40D3A"/>
    <w:rsid w:val="00C96006"/>
    <w:rsid w:val="00CB7F28"/>
    <w:rsid w:val="00D25EE7"/>
    <w:rsid w:val="00E82DF4"/>
    <w:rsid w:val="00E860A9"/>
    <w:rsid w:val="00F5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2BE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DF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82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2DF4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E8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DF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Documents\FILO%20PERS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FILO PERSONAL TEMPLATE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Co-operative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cp:lastPrinted>2011-08-05T14:20:00Z</cp:lastPrinted>
  <dcterms:created xsi:type="dcterms:W3CDTF">2011-08-05T13:56:00Z</dcterms:created>
  <dcterms:modified xsi:type="dcterms:W3CDTF">2011-08-05T14:23:00Z</dcterms:modified>
</cp:coreProperties>
</file>