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F4" w:rsidRPr="0062121D" w:rsidRDefault="007E3D2F" w:rsidP="00190F3B">
      <w:pPr>
        <w:tabs>
          <w:tab w:val="left" w:pos="4253"/>
        </w:tabs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proofErr w:type="gramStart"/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DATE :</w:t>
      </w:r>
      <w:r w:rsidR="00190F3B"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_</w:t>
      </w:r>
      <w:proofErr w:type="gramEnd"/>
      <w:r w:rsidR="00190F3B"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_______________________________________</w:t>
      </w:r>
    </w:p>
    <w:p w:rsidR="00A301B1" w:rsidRPr="0062121D" w:rsidRDefault="00E82DF4" w:rsidP="00E82DF4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B</w:t>
      </w:r>
      <w:r w:rsidR="00A301B1"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reakfast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   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Lunch</w:t>
      </w:r>
    </w:p>
    <w:p w:rsidR="00A301B1" w:rsidRPr="0062121D" w:rsidRDefault="00A301B1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 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   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</w:t>
      </w:r>
      <w:r w:rsidR="009B6027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</w: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Dinner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62121D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Any Time</w:t>
      </w:r>
    </w:p>
    <w:p w:rsidR="009B6027" w:rsidRPr="0062121D" w:rsidRDefault="009B6027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_____________________________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br/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3E500D" w:rsidRPr="0062121D" w:rsidRDefault="009B6027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_________</w:t>
      </w:r>
      <w:r w:rsidR="00022BA3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_______________________________  </w:t>
      </w: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 xml:space="preserve"> ____</w:t>
      </w:r>
    </w:p>
    <w:p w:rsidR="0029030F" w:rsidRPr="0062121D" w:rsidRDefault="0029030F" w:rsidP="0029030F">
      <w:pPr>
        <w:ind w:right="105"/>
        <w:rPr>
          <w:rFonts w:ascii="Century Gothic" w:hAnsi="Century Gothic" w:cs="Gautami"/>
          <w:color w:val="595959" w:themeColor="text1" w:themeTint="A6"/>
          <w:sz w:val="14"/>
          <w:szCs w:val="14"/>
        </w:rPr>
      </w:pPr>
    </w:p>
    <w:p w:rsidR="00022BA3" w:rsidRPr="0062121D" w:rsidRDefault="00022BA3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[35][34][33][32][31][30][29][28][27][26][25][24]</w:t>
      </w:r>
    </w:p>
    <w:p w:rsidR="00022BA3" w:rsidRPr="0062121D" w:rsidRDefault="00022BA3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[23][22][21][20][19][18][17][16][15][14][13][12]</w:t>
      </w:r>
    </w:p>
    <w:p w:rsidR="00A633D6" w:rsidRPr="0062121D" w:rsidRDefault="00022BA3" w:rsidP="0029030F">
      <w:pPr>
        <w:ind w:right="105"/>
        <w:rPr>
          <w:rFonts w:ascii="Century Gothic" w:hAnsi="Century Gothic" w:cs="Gautami"/>
          <w:color w:val="595959" w:themeColor="text1" w:themeTint="A6"/>
          <w:sz w:val="14"/>
          <w:szCs w:val="14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[11][10][09][08][07][06][05][04][03][02][01]</w:t>
      </w:r>
    </w:p>
    <w:p w:rsidR="0072722A" w:rsidRPr="0062121D" w:rsidRDefault="0072722A" w:rsidP="0029030F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</w:p>
    <w:p w:rsidR="0029030F" w:rsidRPr="0062121D" w:rsidRDefault="0029030F" w:rsidP="0072722A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WEEKLIES USED</w:t>
      </w:r>
      <w:r w:rsidR="0072722A" w:rsidRPr="0062121D">
        <w:rPr>
          <w:rFonts w:ascii="Century Gothic" w:hAnsi="Century Gothic" w:cs="Gautami"/>
          <w:color w:val="595959" w:themeColor="text1" w:themeTint="A6"/>
          <w:sz w:val="18"/>
          <w:szCs w:val="18"/>
        </w:rPr>
        <w:t>: _______   WEEKLIES LEFT: ________</w:t>
      </w:r>
    </w:p>
    <w:sectPr w:rsidR="0029030F" w:rsidRPr="0062121D" w:rsidSect="00A301B1">
      <w:pgSz w:w="5387" w:h="9696" w:code="9"/>
      <w:pgMar w:top="397" w:right="340" w:bottom="39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D2" w:rsidRDefault="005E3AD2" w:rsidP="00E82DF4">
      <w:r>
        <w:separator/>
      </w:r>
    </w:p>
  </w:endnote>
  <w:endnote w:type="continuationSeparator" w:id="0">
    <w:p w:rsidR="005E3AD2" w:rsidRDefault="005E3AD2" w:rsidP="00E8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D2" w:rsidRDefault="005E3AD2" w:rsidP="00E82DF4">
      <w:r>
        <w:separator/>
      </w:r>
    </w:p>
  </w:footnote>
  <w:footnote w:type="continuationSeparator" w:id="0">
    <w:p w:rsidR="005E3AD2" w:rsidRDefault="005E3AD2" w:rsidP="00E8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84F"/>
    <w:multiLevelType w:val="hybridMultilevel"/>
    <w:tmpl w:val="F5D24184"/>
    <w:lvl w:ilvl="0" w:tplc="C11A8F62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938"/>
    <w:multiLevelType w:val="hybridMultilevel"/>
    <w:tmpl w:val="5A84D374"/>
    <w:lvl w:ilvl="0" w:tplc="7C0A1BFA">
      <w:start w:val="1"/>
      <w:numFmt w:val="bullet"/>
      <w:lvlText w:val="♥"/>
      <w:lvlJc w:val="left"/>
      <w:pPr>
        <w:tabs>
          <w:tab w:val="num" w:pos="1080"/>
        </w:tabs>
        <w:ind w:left="108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B22628"/>
    <w:multiLevelType w:val="hybridMultilevel"/>
    <w:tmpl w:val="F38E401C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4B28"/>
    <w:multiLevelType w:val="multilevel"/>
    <w:tmpl w:val="634E2FEA"/>
    <w:lvl w:ilvl="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5527B"/>
    <w:multiLevelType w:val="hybridMultilevel"/>
    <w:tmpl w:val="F8F441AE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D0F"/>
    <w:multiLevelType w:val="hybridMultilevel"/>
    <w:tmpl w:val="3EA23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7536F"/>
    <w:multiLevelType w:val="hybridMultilevel"/>
    <w:tmpl w:val="16EA95A8"/>
    <w:lvl w:ilvl="0" w:tplc="541ACD2E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61B4D"/>
    <w:multiLevelType w:val="hybridMultilevel"/>
    <w:tmpl w:val="21AAFFA6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64D15"/>
    <w:multiLevelType w:val="hybridMultilevel"/>
    <w:tmpl w:val="CE6E0F36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C8707A"/>
    <w:multiLevelType w:val="multilevel"/>
    <w:tmpl w:val="F8F441AE"/>
    <w:lvl w:ilvl="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601E6"/>
    <w:multiLevelType w:val="hybridMultilevel"/>
    <w:tmpl w:val="03FAD92A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320297"/>
    <w:multiLevelType w:val="hybridMultilevel"/>
    <w:tmpl w:val="2A4AD18E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71F0D"/>
    <w:multiLevelType w:val="multilevel"/>
    <w:tmpl w:val="3EA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0A53"/>
    <w:multiLevelType w:val="hybridMultilevel"/>
    <w:tmpl w:val="634E2FEA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B2AD7"/>
    <w:multiLevelType w:val="hybridMultilevel"/>
    <w:tmpl w:val="6832DD98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87574"/>
    <w:multiLevelType w:val="multilevel"/>
    <w:tmpl w:val="F5D24184"/>
    <w:lvl w:ilvl="0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05330"/>
    <w:multiLevelType w:val="hybridMultilevel"/>
    <w:tmpl w:val="1BE8117E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C5DC5"/>
    <w:multiLevelType w:val="hybridMultilevel"/>
    <w:tmpl w:val="1826CA2E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F8552B"/>
    <w:multiLevelType w:val="hybridMultilevel"/>
    <w:tmpl w:val="38441B30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B1"/>
    <w:rsid w:val="00022BA3"/>
    <w:rsid w:val="00176E6F"/>
    <w:rsid w:val="00190F3B"/>
    <w:rsid w:val="0029030F"/>
    <w:rsid w:val="003E500D"/>
    <w:rsid w:val="005724D8"/>
    <w:rsid w:val="005D591F"/>
    <w:rsid w:val="005E3AD2"/>
    <w:rsid w:val="0062121D"/>
    <w:rsid w:val="00670945"/>
    <w:rsid w:val="0072722A"/>
    <w:rsid w:val="007752BE"/>
    <w:rsid w:val="00795DE5"/>
    <w:rsid w:val="007D1C83"/>
    <w:rsid w:val="007E3D2F"/>
    <w:rsid w:val="008A485E"/>
    <w:rsid w:val="00911192"/>
    <w:rsid w:val="009177F9"/>
    <w:rsid w:val="009B6027"/>
    <w:rsid w:val="009F06F8"/>
    <w:rsid w:val="00A301B1"/>
    <w:rsid w:val="00A633D6"/>
    <w:rsid w:val="00C40D3A"/>
    <w:rsid w:val="00CB7F28"/>
    <w:rsid w:val="00D25EE7"/>
    <w:rsid w:val="00E82DF4"/>
    <w:rsid w:val="00F5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B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8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2DF4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E8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DF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ocuments\FILO%20PERS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FILO PERSONAL TEMPLATE</Template>
  <TotalTime>114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Co-operative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cp:lastPrinted>2011-08-05T13:50:00Z</cp:lastPrinted>
  <dcterms:created xsi:type="dcterms:W3CDTF">2011-07-28T09:01:00Z</dcterms:created>
  <dcterms:modified xsi:type="dcterms:W3CDTF">2011-08-05T14:25:00Z</dcterms:modified>
</cp:coreProperties>
</file>